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B1" w:rsidRPr="00F074E1" w:rsidRDefault="008475B1" w:rsidP="008A5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4E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4E1">
        <w:rPr>
          <w:rFonts w:ascii="Times New Roman" w:hAnsi="Times New Roman" w:cs="Times New Roman"/>
          <w:sz w:val="24"/>
          <w:szCs w:val="24"/>
        </w:rPr>
        <w:t xml:space="preserve"> Руководителю казенного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74E1">
        <w:rPr>
          <w:rFonts w:ascii="Times New Roman" w:hAnsi="Times New Roman" w:cs="Times New Roman"/>
          <w:sz w:val="24"/>
          <w:szCs w:val="24"/>
        </w:rPr>
        <w:t xml:space="preserve"> Омской области </w:t>
      </w:r>
    </w:p>
    <w:p w:rsidR="008475B1" w:rsidRPr="008A5C7A" w:rsidRDefault="008475B1" w:rsidP="008A5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"Социально-реабилитационный</w:t>
      </w:r>
      <w:r w:rsidRPr="008A5C7A">
        <w:rPr>
          <w:rFonts w:ascii="Times New Roman" w:hAnsi="Times New Roman" w:cs="Times New Roman"/>
          <w:sz w:val="24"/>
          <w:szCs w:val="24"/>
        </w:rPr>
        <w:t xml:space="preserve"> центр для несовершеннолетних</w:t>
      </w:r>
    </w:p>
    <w:p w:rsidR="008475B1" w:rsidRDefault="008475B1" w:rsidP="008A5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7A">
        <w:rPr>
          <w:rFonts w:ascii="Times New Roman" w:hAnsi="Times New Roman" w:cs="Times New Roman"/>
          <w:sz w:val="24"/>
          <w:szCs w:val="24"/>
        </w:rPr>
        <w:t xml:space="preserve"> "Солнышко" Тюкалинского района"</w:t>
      </w:r>
    </w:p>
    <w:p w:rsidR="008475B1" w:rsidRPr="008A5C7A" w:rsidRDefault="008475B1" w:rsidP="008A5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 Васильевой</w:t>
      </w:r>
    </w:p>
    <w:p w:rsidR="008475B1" w:rsidRPr="00CD4ED8" w:rsidRDefault="008475B1" w:rsidP="008A5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4E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7BB0">
        <w:rPr>
          <w:rFonts w:ascii="Times New Roman" w:hAnsi="Times New Roman" w:cs="Times New Roman"/>
          <w:sz w:val="24"/>
          <w:szCs w:val="24"/>
        </w:rPr>
        <w:t>от</w:t>
      </w:r>
      <w:r w:rsidRPr="00CD4E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5B1" w:rsidRPr="00CD4ED8" w:rsidRDefault="008475B1" w:rsidP="008A5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  <w:r w:rsidRPr="00CD4ED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D4ED8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CD4ED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CD4E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  (при наличии)</w:t>
      </w:r>
      <w:r w:rsidRPr="00CD4ED8">
        <w:rPr>
          <w:rFonts w:ascii="Times New Roman" w:hAnsi="Times New Roman" w:cs="Times New Roman"/>
        </w:rPr>
        <w:t xml:space="preserve"> гражданина)                    </w:t>
      </w:r>
    </w:p>
    <w:p w:rsidR="008475B1" w:rsidRPr="00CD4ED8" w:rsidRDefault="008475B1" w:rsidP="008A5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D4ED8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D4ED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4ED8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8475B1" w:rsidRPr="00CD4ED8" w:rsidRDefault="008475B1" w:rsidP="008A5C7A">
      <w:pPr>
        <w:pStyle w:val="ConsPlusNonformat"/>
        <w:jc w:val="both"/>
        <w:rPr>
          <w:rFonts w:ascii="Times New Roman" w:hAnsi="Times New Roman" w:cs="Times New Roman"/>
        </w:rPr>
      </w:pPr>
      <w:r w:rsidRPr="00CD4ED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CD4ED8">
        <w:rPr>
          <w:rFonts w:ascii="Times New Roman" w:hAnsi="Times New Roman" w:cs="Times New Roman"/>
        </w:rPr>
        <w:t xml:space="preserve">  (дата рождения</w:t>
      </w:r>
      <w:r>
        <w:rPr>
          <w:rFonts w:ascii="Times New Roman" w:hAnsi="Times New Roman" w:cs="Times New Roman"/>
        </w:rPr>
        <w:t xml:space="preserve"> гражданина</w:t>
      </w:r>
      <w:r w:rsidRPr="00CD4E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(С</w:t>
      </w:r>
      <w:r w:rsidRPr="00CD4ED8">
        <w:rPr>
          <w:rFonts w:ascii="Times New Roman" w:hAnsi="Times New Roman" w:cs="Times New Roman"/>
        </w:rPr>
        <w:t>НИЛС</w:t>
      </w:r>
      <w:r>
        <w:rPr>
          <w:rFonts w:ascii="Times New Roman" w:hAnsi="Times New Roman" w:cs="Times New Roman"/>
        </w:rPr>
        <w:t xml:space="preserve">  гражданина</w:t>
      </w:r>
      <w:r w:rsidRPr="00CD4ED8">
        <w:rPr>
          <w:rFonts w:ascii="Times New Roman" w:hAnsi="Times New Roman" w:cs="Times New Roman"/>
        </w:rPr>
        <w:t>)</w:t>
      </w:r>
    </w:p>
    <w:p w:rsidR="008475B1" w:rsidRDefault="008475B1" w:rsidP="008A5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5B1" w:rsidRPr="00CD4ED8" w:rsidRDefault="008475B1" w:rsidP="008A5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D4ED8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8475B1" w:rsidRPr="00CD4ED8" w:rsidRDefault="008475B1" w:rsidP="008A5C7A">
      <w:pPr>
        <w:pStyle w:val="ConsPlusNonformat"/>
        <w:jc w:val="both"/>
        <w:rPr>
          <w:rFonts w:ascii="Times New Roman" w:hAnsi="Times New Roman" w:cs="Times New Roman"/>
        </w:rPr>
      </w:pPr>
      <w:r w:rsidRPr="00CD4ED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41DA6">
        <w:rPr>
          <w:rFonts w:ascii="Times New Roman" w:hAnsi="Times New Roman" w:cs="Times New Roman"/>
        </w:rPr>
        <w:t>(реквизиты</w:t>
      </w:r>
      <w:r>
        <w:rPr>
          <w:rFonts w:ascii="Times New Roman" w:hAnsi="Times New Roman" w:cs="Times New Roman"/>
        </w:rPr>
        <w:t xml:space="preserve"> документа,  </w:t>
      </w:r>
      <w:r w:rsidRPr="00B41DA6">
        <w:rPr>
          <w:rFonts w:ascii="Times New Roman" w:hAnsi="Times New Roman" w:cs="Times New Roman"/>
        </w:rPr>
        <w:t xml:space="preserve"> удостоверяющего личность)</w:t>
      </w:r>
    </w:p>
    <w:p w:rsidR="008475B1" w:rsidRDefault="008475B1" w:rsidP="008A5C7A">
      <w:pPr>
        <w:pStyle w:val="ConsPlusNonformat"/>
        <w:jc w:val="both"/>
      </w:pPr>
      <w:r>
        <w:t xml:space="preserve">                                                                      </w:t>
      </w:r>
    </w:p>
    <w:p w:rsidR="008475B1" w:rsidRDefault="008475B1" w:rsidP="008A5C7A">
      <w:pPr>
        <w:pStyle w:val="ConsPlusNonformat"/>
        <w:jc w:val="both"/>
      </w:pPr>
      <w:r>
        <w:t xml:space="preserve">                              _______________________________________________________</w:t>
      </w:r>
    </w:p>
    <w:p w:rsidR="008475B1" w:rsidRPr="00B41DA6" w:rsidRDefault="008475B1" w:rsidP="008A5C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475B1" w:rsidRPr="00B41DA6" w:rsidRDefault="008475B1" w:rsidP="008A5C7A">
      <w:pPr>
        <w:pStyle w:val="ConsPlusNonformat"/>
        <w:jc w:val="both"/>
        <w:rPr>
          <w:rFonts w:ascii="Times New Roman" w:hAnsi="Times New Roman" w:cs="Times New Roman"/>
        </w:rPr>
      </w:pPr>
      <w:r w:rsidRPr="00B41DA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__________________________________________________________________</w:t>
      </w:r>
    </w:p>
    <w:p w:rsidR="008475B1" w:rsidRDefault="008475B1" w:rsidP="008A5C7A">
      <w:pPr>
        <w:pStyle w:val="ConsPlusNonformat"/>
        <w:jc w:val="both"/>
      </w:pPr>
      <w:r w:rsidRPr="00B41DA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>
        <w:t xml:space="preserve">                                  </w:t>
      </w:r>
    </w:p>
    <w:p w:rsidR="008475B1" w:rsidRDefault="008475B1" w:rsidP="008A5C7A">
      <w:pPr>
        <w:pStyle w:val="ConsPlusNonformat"/>
        <w:jc w:val="both"/>
      </w:pPr>
      <w:r>
        <w:t xml:space="preserve">                              _______________________________________________________</w:t>
      </w:r>
    </w:p>
    <w:p w:rsidR="008475B1" w:rsidRDefault="008475B1" w:rsidP="008A5C7A">
      <w:pPr>
        <w:pStyle w:val="ConsPlusNonformat"/>
        <w:jc w:val="both"/>
        <w:rPr>
          <w:rFonts w:cs="Times New Roman"/>
        </w:rPr>
      </w:pPr>
      <w:r>
        <w:t xml:space="preserve">                                   </w:t>
      </w:r>
      <w:r w:rsidRPr="00FD7FA2">
        <w:rPr>
          <w:rFonts w:ascii="Times New Roman" w:hAnsi="Times New Roman" w:cs="Times New Roman"/>
        </w:rPr>
        <w:t xml:space="preserve">(гражданство, сведения о месте проживания (пребывания)      </w:t>
      </w:r>
    </w:p>
    <w:p w:rsidR="008475B1" w:rsidRDefault="008475B1" w:rsidP="008A5C7A">
      <w:pPr>
        <w:pStyle w:val="ConsPlusNonformat"/>
        <w:jc w:val="both"/>
      </w:pPr>
      <w:r>
        <w:t xml:space="preserve">                              ______________________________________________________,</w:t>
      </w:r>
    </w:p>
    <w:p w:rsidR="008475B1" w:rsidRPr="00FD7FA2" w:rsidRDefault="008475B1" w:rsidP="008A5C7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</w:p>
    <w:p w:rsidR="008475B1" w:rsidRDefault="008475B1" w:rsidP="008A5C7A">
      <w:pPr>
        <w:pStyle w:val="ConsPlusNonformat"/>
        <w:jc w:val="both"/>
      </w:pPr>
      <w:r>
        <w:t xml:space="preserve">                              ______________________________________________________,</w:t>
      </w:r>
    </w:p>
    <w:p w:rsidR="008475B1" w:rsidRPr="00FD7FA2" w:rsidRDefault="008475B1" w:rsidP="008A5C7A">
      <w:pPr>
        <w:pStyle w:val="ConsPlusNonformat"/>
        <w:jc w:val="both"/>
        <w:rPr>
          <w:rFonts w:ascii="Times New Roman" w:hAnsi="Times New Roman" w:cs="Times New Roman"/>
        </w:rPr>
      </w:pPr>
      <w:r w:rsidRPr="00FD7FA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D7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FD7F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н</w:t>
      </w:r>
      <w:r w:rsidRPr="00FD7FA2">
        <w:rPr>
          <w:rFonts w:ascii="Times New Roman" w:hAnsi="Times New Roman" w:cs="Times New Roman"/>
        </w:rPr>
        <w:t>а территории Российской Федерации)</w:t>
      </w:r>
    </w:p>
    <w:p w:rsidR="008475B1" w:rsidRDefault="008475B1" w:rsidP="008A5C7A">
      <w:pPr>
        <w:pStyle w:val="ConsPlusNonformat"/>
        <w:jc w:val="both"/>
      </w:pPr>
      <w:r>
        <w:t xml:space="preserve">                              _______________________________________________________</w:t>
      </w:r>
    </w:p>
    <w:p w:rsidR="008475B1" w:rsidRDefault="008475B1" w:rsidP="008A5C7A">
      <w:pPr>
        <w:pStyle w:val="ConsPlusNonformat"/>
        <w:jc w:val="both"/>
      </w:pPr>
    </w:p>
    <w:p w:rsidR="008475B1" w:rsidRDefault="008475B1" w:rsidP="008A5C7A">
      <w:pPr>
        <w:pStyle w:val="ConsPlusNonformat"/>
        <w:jc w:val="both"/>
      </w:pPr>
      <w:r>
        <w:t xml:space="preserve">                              _______________________________________________________</w:t>
      </w:r>
    </w:p>
    <w:p w:rsidR="008475B1" w:rsidRDefault="008475B1" w:rsidP="008A5C7A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</w:t>
      </w:r>
      <w:r w:rsidRPr="00FD7FA2">
        <w:rPr>
          <w:rFonts w:ascii="Times New Roman" w:hAnsi="Times New Roman" w:cs="Times New Roman"/>
        </w:rPr>
        <w:t xml:space="preserve">(контактный телефон, e-mail </w:t>
      </w:r>
      <w:r>
        <w:rPr>
          <w:rFonts w:ascii="Times New Roman" w:hAnsi="Times New Roman" w:cs="Times New Roman"/>
        </w:rPr>
        <w:t>(при наличии)</w:t>
      </w:r>
    </w:p>
    <w:p w:rsidR="008475B1" w:rsidRPr="00781DDB" w:rsidRDefault="008475B1" w:rsidP="008A5C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475B1" w:rsidRPr="008A5C7A" w:rsidRDefault="008475B1" w:rsidP="008A5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Заявление</w:t>
      </w:r>
    </w:p>
    <w:p w:rsidR="008475B1" w:rsidRPr="008A5C7A" w:rsidRDefault="008475B1" w:rsidP="008A5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8475B1" w:rsidRPr="008A5C7A" w:rsidRDefault="008475B1" w:rsidP="008A5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5B1" w:rsidRPr="008A5C7A" w:rsidRDefault="008475B1" w:rsidP="008A5C7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Прошу  предоставить  </w:t>
      </w:r>
      <w:r>
        <w:rPr>
          <w:rFonts w:ascii="Times New Roman" w:hAnsi="Times New Roman" w:cs="Times New Roman"/>
          <w:sz w:val="24"/>
          <w:szCs w:val="24"/>
        </w:rPr>
        <w:t>моему(ей) сыну</w:t>
      </w:r>
      <w:r w:rsidRPr="003630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</w:t>
      </w:r>
      <w:r w:rsidRPr="008A5C7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социальные   услуги  в    ф</w:t>
      </w:r>
      <w:r>
        <w:rPr>
          <w:rFonts w:ascii="Times New Roman" w:hAnsi="Times New Roman" w:cs="Times New Roman"/>
          <w:sz w:val="24"/>
          <w:szCs w:val="24"/>
        </w:rPr>
        <w:t xml:space="preserve">орме  социального  обслуживания </w:t>
      </w:r>
      <w:r w:rsidRPr="003630AA">
        <w:rPr>
          <w:rFonts w:ascii="Times New Roman" w:hAnsi="Times New Roman" w:cs="Times New Roman"/>
          <w:sz w:val="24"/>
          <w:szCs w:val="24"/>
          <w:u w:val="single"/>
        </w:rPr>
        <w:t>стационарной формы</w:t>
      </w:r>
      <w:r w:rsidRPr="008A5C7A">
        <w:rPr>
          <w:rFonts w:ascii="Times New Roman" w:hAnsi="Times New Roman" w:cs="Times New Roman"/>
          <w:sz w:val="24"/>
          <w:szCs w:val="24"/>
        </w:rPr>
        <w:t xml:space="preserve">, оказываемые </w:t>
      </w:r>
      <w:r>
        <w:rPr>
          <w:rFonts w:ascii="Times New Roman" w:hAnsi="Times New Roman" w:cs="Times New Roman"/>
          <w:sz w:val="24"/>
          <w:szCs w:val="24"/>
        </w:rPr>
        <w:t xml:space="preserve">КУ "СРЦН </w:t>
      </w:r>
      <w:r w:rsidRPr="008A5C7A">
        <w:rPr>
          <w:rFonts w:ascii="Times New Roman" w:hAnsi="Times New Roman" w:cs="Times New Roman"/>
          <w:sz w:val="24"/>
          <w:szCs w:val="24"/>
        </w:rPr>
        <w:t xml:space="preserve">    "Солнышко" Тюкалинского района"</w:t>
      </w:r>
    </w:p>
    <w:p w:rsidR="008475B1" w:rsidRPr="003630AA" w:rsidRDefault="008475B1" w:rsidP="008A5C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Нуждаюсь в социальных услугах: </w:t>
      </w:r>
      <w:r w:rsidRPr="003630AA">
        <w:rPr>
          <w:rFonts w:ascii="Times New Roman" w:hAnsi="Times New Roman" w:cs="Times New Roman"/>
          <w:sz w:val="24"/>
          <w:szCs w:val="24"/>
          <w:u w:val="single"/>
        </w:rPr>
        <w:t>в срочных социальных услугах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(</w:t>
      </w:r>
      <w:r w:rsidRPr="008A5C7A">
        <w:rPr>
          <w:rFonts w:ascii="Times New Roman" w:hAnsi="Times New Roman" w:cs="Times New Roman"/>
        </w:rPr>
        <w:t>указываются желаемые социальные услуги</w:t>
      </w:r>
      <w:r w:rsidRPr="008A5C7A">
        <w:t xml:space="preserve"> </w:t>
      </w:r>
      <w:r w:rsidRPr="008A5C7A">
        <w:rPr>
          <w:rFonts w:ascii="Times New Roman" w:hAnsi="Times New Roman" w:cs="Times New Roman"/>
        </w:rPr>
        <w:t>и периодичность их предоставления)</w:t>
      </w:r>
    </w:p>
    <w:p w:rsidR="008475B1" w:rsidRPr="008A5C7A" w:rsidRDefault="008475B1" w:rsidP="008A5C7A">
      <w:pPr>
        <w:pStyle w:val="ConsPlusNonformat"/>
        <w:jc w:val="both"/>
        <w:rPr>
          <w:rFonts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В    предоставлении    социальных    услуг    нуждаюсь   по   следующим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обстоятельствам: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A5C7A">
        <w:rPr>
          <w:rFonts w:ascii="Times New Roman" w:hAnsi="Times New Roman" w:cs="Times New Roman"/>
        </w:rPr>
        <w:t xml:space="preserve"> (указываются обстоятельства, которые ухудшаю</w:t>
      </w:r>
      <w:r>
        <w:rPr>
          <w:rFonts w:ascii="Times New Roman" w:hAnsi="Times New Roman" w:cs="Times New Roman"/>
        </w:rPr>
        <w:t>т</w:t>
      </w:r>
      <w:r w:rsidRPr="008A5C7A">
        <w:rPr>
          <w:rFonts w:ascii="Times New Roman" w:hAnsi="Times New Roman" w:cs="Times New Roman"/>
        </w:rPr>
        <w:t xml:space="preserve"> или могут ухудшить условия жизнедеятельности гражданина)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A5C7A">
        <w:rPr>
          <w:rFonts w:ascii="Times New Roman" w:hAnsi="Times New Roman" w:cs="Times New Roman"/>
          <w:sz w:val="24"/>
          <w:szCs w:val="24"/>
        </w:rPr>
        <w:t>_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Условия проживания и состав семьи: </w:t>
      </w:r>
      <w:r w:rsidRPr="003630AA">
        <w:rPr>
          <w:rFonts w:ascii="Times New Roman" w:hAnsi="Times New Roman" w:cs="Times New Roman"/>
          <w:sz w:val="24"/>
          <w:szCs w:val="24"/>
          <w:u w:val="single"/>
        </w:rPr>
        <w:t>удовлетворительные/неудовлетворительные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</w:rPr>
      </w:pPr>
      <w:r w:rsidRPr="008A5C7A">
        <w:rPr>
          <w:rFonts w:ascii="Times New Roman" w:hAnsi="Times New Roman" w:cs="Times New Roman"/>
        </w:rPr>
        <w:t xml:space="preserve">                                                                  (указываются условия проживания и состав семьи)</w:t>
      </w:r>
    </w:p>
    <w:p w:rsidR="008475B1" w:rsidRDefault="008475B1" w:rsidP="008A5C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75B1" w:rsidRPr="008A5C7A" w:rsidRDefault="008475B1" w:rsidP="008A5C7A">
      <w:pPr>
        <w:pStyle w:val="ConsPlusNonformat"/>
        <w:rPr>
          <w:rFonts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Сведения  о  доходе,  учитываемые  для  расчета величины среднедушевого</w:t>
      </w:r>
    </w:p>
    <w:p w:rsidR="008475B1" w:rsidRPr="008A5C7A" w:rsidRDefault="008475B1" w:rsidP="008A5C7A">
      <w:pPr>
        <w:pStyle w:val="ConsPlusNonformat"/>
        <w:jc w:val="both"/>
        <w:rPr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дохода         получателя         социальных         услуг</w:t>
      </w:r>
      <w:r w:rsidRPr="008A5C7A">
        <w:rPr>
          <w:sz w:val="24"/>
          <w:szCs w:val="24"/>
        </w:rPr>
        <w:t>: _______________________________</w:t>
      </w:r>
    </w:p>
    <w:p w:rsidR="008475B1" w:rsidRPr="008A5C7A" w:rsidRDefault="008475B1" w:rsidP="008A5C7A">
      <w:pPr>
        <w:pStyle w:val="ConsPlusNonformat"/>
        <w:rPr>
          <w:sz w:val="24"/>
          <w:szCs w:val="24"/>
        </w:rPr>
      </w:pPr>
      <w:r w:rsidRPr="008A5C7A">
        <w:rPr>
          <w:sz w:val="24"/>
          <w:szCs w:val="24"/>
        </w:rPr>
        <w:t xml:space="preserve">    </w:t>
      </w:r>
    </w:p>
    <w:p w:rsidR="008475B1" w:rsidRPr="008A5C7A" w:rsidRDefault="008475B1" w:rsidP="008A5C7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475B1" w:rsidRPr="003630AA" w:rsidRDefault="008475B1" w:rsidP="008A5C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о себе в соответствии со статьей 9 Федерального закона от 27 июля 2006 г. N 152-ФЗ "О персональных данных" для включения в реестр получателей социальных услуг: </w:t>
      </w:r>
      <w:r w:rsidRPr="003630AA">
        <w:rPr>
          <w:rFonts w:ascii="Times New Roman" w:hAnsi="Times New Roman" w:cs="Times New Roman"/>
          <w:sz w:val="24"/>
          <w:szCs w:val="24"/>
          <w:u w:val="single"/>
        </w:rPr>
        <w:t>согласен/ не согласен.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475B1" w:rsidRPr="008A5C7A" w:rsidRDefault="008475B1" w:rsidP="008A5C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____________    (__________________)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7A">
        <w:rPr>
          <w:rFonts w:ascii="Times New Roman" w:hAnsi="Times New Roman" w:cs="Times New Roman"/>
          <w:sz w:val="24"/>
          <w:szCs w:val="24"/>
        </w:rPr>
        <w:t xml:space="preserve">_" ___________________ г.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     (Ф.И.О.)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 дата заполнения заявления</w:t>
      </w:r>
    </w:p>
    <w:p w:rsidR="008475B1" w:rsidRDefault="008475B1" w:rsidP="00F672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75B1" w:rsidRDefault="008475B1" w:rsidP="00F672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5B1" w:rsidRPr="00F074E1" w:rsidRDefault="008475B1" w:rsidP="00F07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074E1">
        <w:rPr>
          <w:rFonts w:ascii="Times New Roman" w:hAnsi="Times New Roman" w:cs="Times New Roman"/>
          <w:sz w:val="24"/>
          <w:szCs w:val="24"/>
        </w:rPr>
        <w:t>Руководителю казенного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74E1">
        <w:rPr>
          <w:rFonts w:ascii="Times New Roman" w:hAnsi="Times New Roman" w:cs="Times New Roman"/>
          <w:sz w:val="24"/>
          <w:szCs w:val="24"/>
        </w:rPr>
        <w:t xml:space="preserve"> Омской области </w:t>
      </w:r>
    </w:p>
    <w:p w:rsidR="008475B1" w:rsidRPr="008A5C7A" w:rsidRDefault="008475B1" w:rsidP="00F07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"Социально-реабилитационный</w:t>
      </w:r>
      <w:r w:rsidRPr="008A5C7A">
        <w:rPr>
          <w:rFonts w:ascii="Times New Roman" w:hAnsi="Times New Roman" w:cs="Times New Roman"/>
          <w:sz w:val="24"/>
          <w:szCs w:val="24"/>
        </w:rPr>
        <w:t xml:space="preserve"> центр для несовершеннолетних</w:t>
      </w:r>
    </w:p>
    <w:p w:rsidR="008475B1" w:rsidRDefault="008475B1" w:rsidP="00F07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7A">
        <w:rPr>
          <w:rFonts w:ascii="Times New Roman" w:hAnsi="Times New Roman" w:cs="Times New Roman"/>
          <w:sz w:val="24"/>
          <w:szCs w:val="24"/>
        </w:rPr>
        <w:t xml:space="preserve"> "Солнышко" Тюкалинского района"</w:t>
      </w:r>
    </w:p>
    <w:p w:rsidR="008475B1" w:rsidRPr="008A5C7A" w:rsidRDefault="008475B1" w:rsidP="00F07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 Васильевой</w:t>
      </w:r>
    </w:p>
    <w:p w:rsidR="008475B1" w:rsidRPr="00CD4ED8" w:rsidRDefault="008475B1" w:rsidP="0036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4E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7BB0">
        <w:rPr>
          <w:rFonts w:ascii="Times New Roman" w:hAnsi="Times New Roman" w:cs="Times New Roman"/>
          <w:sz w:val="24"/>
          <w:szCs w:val="24"/>
        </w:rPr>
        <w:t>от</w:t>
      </w:r>
      <w:r w:rsidRPr="00CD4E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5B1" w:rsidRPr="00CD4ED8" w:rsidRDefault="008475B1" w:rsidP="003630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  <w:r w:rsidRPr="00CD4ED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D4ED8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CD4ED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CD4E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  (при наличии)</w:t>
      </w:r>
      <w:r w:rsidRPr="00CD4ED8">
        <w:rPr>
          <w:rFonts w:ascii="Times New Roman" w:hAnsi="Times New Roman" w:cs="Times New Roman"/>
        </w:rPr>
        <w:t xml:space="preserve"> гражданина)                    </w:t>
      </w:r>
    </w:p>
    <w:p w:rsidR="008475B1" w:rsidRPr="00CD4ED8" w:rsidRDefault="008475B1" w:rsidP="0036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D4ED8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D4ED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4ED8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8475B1" w:rsidRPr="00CD4ED8" w:rsidRDefault="008475B1" w:rsidP="003630AA">
      <w:pPr>
        <w:pStyle w:val="ConsPlusNonformat"/>
        <w:jc w:val="both"/>
        <w:rPr>
          <w:rFonts w:ascii="Times New Roman" w:hAnsi="Times New Roman" w:cs="Times New Roman"/>
        </w:rPr>
      </w:pPr>
      <w:r w:rsidRPr="00CD4ED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CD4ED8">
        <w:rPr>
          <w:rFonts w:ascii="Times New Roman" w:hAnsi="Times New Roman" w:cs="Times New Roman"/>
        </w:rPr>
        <w:t xml:space="preserve">  (дата рождения</w:t>
      </w:r>
      <w:r>
        <w:rPr>
          <w:rFonts w:ascii="Times New Roman" w:hAnsi="Times New Roman" w:cs="Times New Roman"/>
        </w:rPr>
        <w:t xml:space="preserve"> гражданина</w:t>
      </w:r>
      <w:r w:rsidRPr="00CD4E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(С</w:t>
      </w:r>
      <w:r w:rsidRPr="00CD4ED8">
        <w:rPr>
          <w:rFonts w:ascii="Times New Roman" w:hAnsi="Times New Roman" w:cs="Times New Roman"/>
        </w:rPr>
        <w:t>НИЛС</w:t>
      </w:r>
      <w:r>
        <w:rPr>
          <w:rFonts w:ascii="Times New Roman" w:hAnsi="Times New Roman" w:cs="Times New Roman"/>
        </w:rPr>
        <w:t xml:space="preserve">  гражданина</w:t>
      </w:r>
      <w:r w:rsidRPr="00CD4ED8">
        <w:rPr>
          <w:rFonts w:ascii="Times New Roman" w:hAnsi="Times New Roman" w:cs="Times New Roman"/>
        </w:rPr>
        <w:t>)</w:t>
      </w:r>
    </w:p>
    <w:p w:rsidR="008475B1" w:rsidRDefault="008475B1" w:rsidP="0036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5B1" w:rsidRPr="00CD4ED8" w:rsidRDefault="008475B1" w:rsidP="0036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D4ED8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8475B1" w:rsidRPr="00CD4ED8" w:rsidRDefault="008475B1" w:rsidP="003630AA">
      <w:pPr>
        <w:pStyle w:val="ConsPlusNonformat"/>
        <w:jc w:val="both"/>
        <w:rPr>
          <w:rFonts w:ascii="Times New Roman" w:hAnsi="Times New Roman" w:cs="Times New Roman"/>
        </w:rPr>
      </w:pPr>
      <w:r w:rsidRPr="00CD4ED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41DA6">
        <w:rPr>
          <w:rFonts w:ascii="Times New Roman" w:hAnsi="Times New Roman" w:cs="Times New Roman"/>
        </w:rPr>
        <w:t>(реквизиты</w:t>
      </w:r>
      <w:r>
        <w:rPr>
          <w:rFonts w:ascii="Times New Roman" w:hAnsi="Times New Roman" w:cs="Times New Roman"/>
        </w:rPr>
        <w:t xml:space="preserve"> документа,  </w:t>
      </w:r>
      <w:r w:rsidRPr="00B41DA6">
        <w:rPr>
          <w:rFonts w:ascii="Times New Roman" w:hAnsi="Times New Roman" w:cs="Times New Roman"/>
        </w:rPr>
        <w:t xml:space="preserve"> удостоверяющего личность)</w:t>
      </w:r>
    </w:p>
    <w:p w:rsidR="008475B1" w:rsidRDefault="008475B1" w:rsidP="003630AA">
      <w:pPr>
        <w:pStyle w:val="ConsPlusNonformat"/>
        <w:jc w:val="both"/>
      </w:pPr>
      <w:r>
        <w:t xml:space="preserve">                                                                      </w:t>
      </w:r>
    </w:p>
    <w:p w:rsidR="008475B1" w:rsidRDefault="008475B1" w:rsidP="003630AA">
      <w:pPr>
        <w:pStyle w:val="ConsPlusNonformat"/>
        <w:jc w:val="both"/>
      </w:pPr>
      <w:r>
        <w:t xml:space="preserve">                              _______________________________________________________</w:t>
      </w:r>
    </w:p>
    <w:p w:rsidR="008475B1" w:rsidRPr="00B41DA6" w:rsidRDefault="008475B1" w:rsidP="003630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475B1" w:rsidRPr="00B41DA6" w:rsidRDefault="008475B1" w:rsidP="003630AA">
      <w:pPr>
        <w:pStyle w:val="ConsPlusNonformat"/>
        <w:jc w:val="both"/>
        <w:rPr>
          <w:rFonts w:ascii="Times New Roman" w:hAnsi="Times New Roman" w:cs="Times New Roman"/>
        </w:rPr>
      </w:pPr>
      <w:r w:rsidRPr="00B41DA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__________________________________________________________________</w:t>
      </w:r>
    </w:p>
    <w:p w:rsidR="008475B1" w:rsidRDefault="008475B1" w:rsidP="003630AA">
      <w:pPr>
        <w:pStyle w:val="ConsPlusNonformat"/>
        <w:jc w:val="both"/>
      </w:pPr>
      <w:r w:rsidRPr="00B41DA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>
        <w:t xml:space="preserve">                                  </w:t>
      </w:r>
    </w:p>
    <w:p w:rsidR="008475B1" w:rsidRDefault="008475B1" w:rsidP="003630AA">
      <w:pPr>
        <w:pStyle w:val="ConsPlusNonformat"/>
        <w:jc w:val="both"/>
      </w:pPr>
      <w:r>
        <w:t xml:space="preserve">                              _______________________________________________________</w:t>
      </w:r>
    </w:p>
    <w:p w:rsidR="008475B1" w:rsidRDefault="008475B1" w:rsidP="003630AA">
      <w:pPr>
        <w:pStyle w:val="ConsPlusNonformat"/>
        <w:jc w:val="both"/>
        <w:rPr>
          <w:rFonts w:cs="Times New Roman"/>
        </w:rPr>
      </w:pPr>
      <w:r>
        <w:t xml:space="preserve">                                   </w:t>
      </w:r>
      <w:r w:rsidRPr="00FD7FA2">
        <w:rPr>
          <w:rFonts w:ascii="Times New Roman" w:hAnsi="Times New Roman" w:cs="Times New Roman"/>
        </w:rPr>
        <w:t xml:space="preserve">(гражданство, сведения о месте проживания (пребывания)      </w:t>
      </w:r>
    </w:p>
    <w:p w:rsidR="008475B1" w:rsidRDefault="008475B1" w:rsidP="003630AA">
      <w:pPr>
        <w:pStyle w:val="ConsPlusNonformat"/>
        <w:jc w:val="both"/>
      </w:pPr>
      <w:r>
        <w:t xml:space="preserve">                              ______________________________________________________,</w:t>
      </w:r>
    </w:p>
    <w:p w:rsidR="008475B1" w:rsidRPr="00FD7FA2" w:rsidRDefault="008475B1" w:rsidP="003630A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</w:p>
    <w:p w:rsidR="008475B1" w:rsidRDefault="008475B1" w:rsidP="003630AA">
      <w:pPr>
        <w:pStyle w:val="ConsPlusNonformat"/>
        <w:jc w:val="both"/>
      </w:pPr>
      <w:r>
        <w:t xml:space="preserve">                              ______________________________________________________,</w:t>
      </w:r>
    </w:p>
    <w:p w:rsidR="008475B1" w:rsidRPr="00FD7FA2" w:rsidRDefault="008475B1" w:rsidP="003630AA">
      <w:pPr>
        <w:pStyle w:val="ConsPlusNonformat"/>
        <w:jc w:val="both"/>
        <w:rPr>
          <w:rFonts w:ascii="Times New Roman" w:hAnsi="Times New Roman" w:cs="Times New Roman"/>
        </w:rPr>
      </w:pPr>
      <w:r w:rsidRPr="00FD7FA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D7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FD7F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н</w:t>
      </w:r>
      <w:r w:rsidRPr="00FD7FA2">
        <w:rPr>
          <w:rFonts w:ascii="Times New Roman" w:hAnsi="Times New Roman" w:cs="Times New Roman"/>
        </w:rPr>
        <w:t>а территории Российской Федерации)</w:t>
      </w:r>
    </w:p>
    <w:p w:rsidR="008475B1" w:rsidRDefault="008475B1" w:rsidP="003630AA">
      <w:pPr>
        <w:pStyle w:val="ConsPlusNonformat"/>
        <w:jc w:val="both"/>
      </w:pPr>
      <w:r>
        <w:t xml:space="preserve">                              _______________________________________________________</w:t>
      </w:r>
    </w:p>
    <w:p w:rsidR="008475B1" w:rsidRDefault="008475B1" w:rsidP="003630AA">
      <w:pPr>
        <w:pStyle w:val="ConsPlusNonformat"/>
        <w:jc w:val="both"/>
      </w:pPr>
    </w:p>
    <w:p w:rsidR="008475B1" w:rsidRDefault="008475B1" w:rsidP="003630AA">
      <w:pPr>
        <w:pStyle w:val="ConsPlusNonformat"/>
        <w:jc w:val="both"/>
      </w:pPr>
      <w:r>
        <w:t xml:space="preserve">                              _______________________________________________________</w:t>
      </w:r>
    </w:p>
    <w:p w:rsidR="008475B1" w:rsidRDefault="008475B1" w:rsidP="003630AA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</w:t>
      </w:r>
      <w:r w:rsidRPr="00FD7FA2">
        <w:rPr>
          <w:rFonts w:ascii="Times New Roman" w:hAnsi="Times New Roman" w:cs="Times New Roman"/>
        </w:rPr>
        <w:t xml:space="preserve">(контактный телефон, e-mail </w:t>
      </w:r>
      <w:r>
        <w:rPr>
          <w:rFonts w:ascii="Times New Roman" w:hAnsi="Times New Roman" w:cs="Times New Roman"/>
        </w:rPr>
        <w:t>(при наличии)</w:t>
      </w:r>
    </w:p>
    <w:p w:rsidR="008475B1" w:rsidRPr="00781DDB" w:rsidRDefault="008475B1" w:rsidP="003630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475B1" w:rsidRPr="008A5C7A" w:rsidRDefault="008475B1" w:rsidP="003630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Заявление</w:t>
      </w:r>
    </w:p>
    <w:p w:rsidR="008475B1" w:rsidRPr="008A5C7A" w:rsidRDefault="008475B1" w:rsidP="003630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8475B1" w:rsidRPr="008A5C7A" w:rsidRDefault="008475B1" w:rsidP="003630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5B1" w:rsidRPr="008A5C7A" w:rsidRDefault="008475B1" w:rsidP="003630A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Прошу  предоставить  </w:t>
      </w:r>
      <w:r>
        <w:rPr>
          <w:rFonts w:ascii="Times New Roman" w:hAnsi="Times New Roman" w:cs="Times New Roman"/>
          <w:sz w:val="24"/>
          <w:szCs w:val="24"/>
        </w:rPr>
        <w:t>моему(ей) сыну</w:t>
      </w:r>
      <w:r w:rsidRPr="003630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</w:t>
      </w:r>
      <w:r w:rsidRPr="008A5C7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475B1" w:rsidRPr="008A5C7A" w:rsidRDefault="008475B1" w:rsidP="003630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социальные   услуги  в    ф</w:t>
      </w:r>
      <w:r>
        <w:rPr>
          <w:rFonts w:ascii="Times New Roman" w:hAnsi="Times New Roman" w:cs="Times New Roman"/>
          <w:sz w:val="24"/>
          <w:szCs w:val="24"/>
        </w:rPr>
        <w:t xml:space="preserve">орме  социального  обслуживания </w:t>
      </w:r>
      <w:r w:rsidRPr="003630AA">
        <w:rPr>
          <w:rFonts w:ascii="Times New Roman" w:hAnsi="Times New Roman" w:cs="Times New Roman"/>
          <w:sz w:val="24"/>
          <w:szCs w:val="24"/>
          <w:u w:val="single"/>
        </w:rPr>
        <w:t>стационарной формы</w:t>
      </w:r>
      <w:r w:rsidRPr="008A5C7A">
        <w:rPr>
          <w:rFonts w:ascii="Times New Roman" w:hAnsi="Times New Roman" w:cs="Times New Roman"/>
          <w:sz w:val="24"/>
          <w:szCs w:val="24"/>
        </w:rPr>
        <w:t xml:space="preserve">, оказываемые </w:t>
      </w:r>
      <w:r>
        <w:rPr>
          <w:rFonts w:ascii="Times New Roman" w:hAnsi="Times New Roman" w:cs="Times New Roman"/>
          <w:sz w:val="24"/>
          <w:szCs w:val="24"/>
        </w:rPr>
        <w:t xml:space="preserve">КУ "СРЦН </w:t>
      </w:r>
      <w:r w:rsidRPr="008A5C7A">
        <w:rPr>
          <w:rFonts w:ascii="Times New Roman" w:hAnsi="Times New Roman" w:cs="Times New Roman"/>
          <w:sz w:val="24"/>
          <w:szCs w:val="24"/>
        </w:rPr>
        <w:t xml:space="preserve">    "Солнышко" Тюкалинского района"</w:t>
      </w:r>
    </w:p>
    <w:p w:rsidR="008475B1" w:rsidRPr="003630AA" w:rsidRDefault="008475B1" w:rsidP="003630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Нуждаюсь в социальных услугах: </w:t>
      </w:r>
      <w:r>
        <w:rPr>
          <w:rFonts w:ascii="Times New Roman" w:hAnsi="Times New Roman" w:cs="Times New Roman"/>
          <w:sz w:val="24"/>
          <w:szCs w:val="24"/>
          <w:u w:val="single"/>
        </w:rPr>
        <w:t>социально - бытовых, социально - медицинских, социально - психологических, социально - педагогических, социально - правовых.</w:t>
      </w:r>
    </w:p>
    <w:p w:rsidR="008475B1" w:rsidRPr="008A5C7A" w:rsidRDefault="008475B1" w:rsidP="003630AA">
      <w:pPr>
        <w:pStyle w:val="ConsPlusNonformat"/>
        <w:rPr>
          <w:rFonts w:ascii="Times New Roman" w:hAnsi="Times New Roman" w:cs="Times New Roman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(</w:t>
      </w:r>
      <w:r w:rsidRPr="008A5C7A">
        <w:rPr>
          <w:rFonts w:ascii="Times New Roman" w:hAnsi="Times New Roman" w:cs="Times New Roman"/>
        </w:rPr>
        <w:t>указываются желаемые социальные услуги</w:t>
      </w:r>
      <w:r w:rsidRPr="008A5C7A">
        <w:t xml:space="preserve"> </w:t>
      </w:r>
      <w:r w:rsidRPr="008A5C7A">
        <w:rPr>
          <w:rFonts w:ascii="Times New Roman" w:hAnsi="Times New Roman" w:cs="Times New Roman"/>
        </w:rPr>
        <w:t>и периодичность их предоставления)</w:t>
      </w:r>
    </w:p>
    <w:p w:rsidR="008475B1" w:rsidRPr="008A5C7A" w:rsidRDefault="008475B1" w:rsidP="003630AA">
      <w:pPr>
        <w:pStyle w:val="ConsPlusNonformat"/>
        <w:jc w:val="both"/>
        <w:rPr>
          <w:rFonts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В    предоставлении    социальных    услуг    нуждаюсь   по   следующим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обстоятельствам:</w:t>
      </w:r>
    </w:p>
    <w:p w:rsidR="008475B1" w:rsidRPr="008A5C7A" w:rsidRDefault="008475B1" w:rsidP="003630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75B1" w:rsidRPr="008A5C7A" w:rsidRDefault="008475B1" w:rsidP="003630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A5C7A">
        <w:rPr>
          <w:rFonts w:ascii="Times New Roman" w:hAnsi="Times New Roman" w:cs="Times New Roman"/>
        </w:rPr>
        <w:t xml:space="preserve"> (указываются обстоятельства, которые ухудшаю</w:t>
      </w:r>
      <w:r>
        <w:rPr>
          <w:rFonts w:ascii="Times New Roman" w:hAnsi="Times New Roman" w:cs="Times New Roman"/>
        </w:rPr>
        <w:t>т</w:t>
      </w:r>
      <w:r w:rsidRPr="008A5C7A">
        <w:rPr>
          <w:rFonts w:ascii="Times New Roman" w:hAnsi="Times New Roman" w:cs="Times New Roman"/>
        </w:rPr>
        <w:t xml:space="preserve"> или могут ухудшить условия жизнедеятельности гражданина)</w:t>
      </w:r>
    </w:p>
    <w:p w:rsidR="008475B1" w:rsidRPr="008A5C7A" w:rsidRDefault="008475B1" w:rsidP="003630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A5C7A">
        <w:rPr>
          <w:rFonts w:ascii="Times New Roman" w:hAnsi="Times New Roman" w:cs="Times New Roman"/>
          <w:sz w:val="24"/>
          <w:szCs w:val="24"/>
        </w:rPr>
        <w:t>_</w:t>
      </w:r>
    </w:p>
    <w:p w:rsidR="008475B1" w:rsidRPr="008A5C7A" w:rsidRDefault="008475B1" w:rsidP="003630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Условия проживания и состав семьи: </w:t>
      </w:r>
      <w:r w:rsidRPr="003630AA">
        <w:rPr>
          <w:rFonts w:ascii="Times New Roman" w:hAnsi="Times New Roman" w:cs="Times New Roman"/>
          <w:sz w:val="24"/>
          <w:szCs w:val="24"/>
          <w:u w:val="single"/>
        </w:rPr>
        <w:t>удовлетворительные/неудовлетворительные</w:t>
      </w:r>
    </w:p>
    <w:p w:rsidR="008475B1" w:rsidRPr="008A5C7A" w:rsidRDefault="008475B1" w:rsidP="003630AA">
      <w:pPr>
        <w:pStyle w:val="ConsPlusNonformat"/>
        <w:rPr>
          <w:rFonts w:ascii="Times New Roman" w:hAnsi="Times New Roman" w:cs="Times New Roman"/>
        </w:rPr>
      </w:pPr>
      <w:r w:rsidRPr="008A5C7A">
        <w:rPr>
          <w:rFonts w:ascii="Times New Roman" w:hAnsi="Times New Roman" w:cs="Times New Roman"/>
        </w:rPr>
        <w:t xml:space="preserve">                                                                  (указываются условия проживания и состав семьи)</w:t>
      </w:r>
    </w:p>
    <w:p w:rsidR="008475B1" w:rsidRDefault="008475B1" w:rsidP="003630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475B1" w:rsidRPr="008A5C7A" w:rsidRDefault="008475B1" w:rsidP="003630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75B1" w:rsidRPr="008A5C7A" w:rsidRDefault="008475B1" w:rsidP="003630AA">
      <w:pPr>
        <w:pStyle w:val="ConsPlusNonformat"/>
        <w:rPr>
          <w:rFonts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Сведения  о  доходе,  учитываемые  для  расчета величины среднедушевого</w:t>
      </w:r>
    </w:p>
    <w:p w:rsidR="008475B1" w:rsidRPr="008A5C7A" w:rsidRDefault="008475B1" w:rsidP="003630AA">
      <w:pPr>
        <w:pStyle w:val="ConsPlusNonformat"/>
        <w:jc w:val="both"/>
        <w:rPr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дохода         получателя         социальных         услуг</w:t>
      </w:r>
      <w:r w:rsidRPr="008A5C7A">
        <w:rPr>
          <w:sz w:val="24"/>
          <w:szCs w:val="24"/>
        </w:rPr>
        <w:t>: _______________________________</w:t>
      </w:r>
    </w:p>
    <w:p w:rsidR="008475B1" w:rsidRPr="008A5C7A" w:rsidRDefault="008475B1" w:rsidP="003630AA">
      <w:pPr>
        <w:pStyle w:val="ConsPlusNonformat"/>
        <w:rPr>
          <w:sz w:val="24"/>
          <w:szCs w:val="24"/>
        </w:rPr>
      </w:pPr>
      <w:r w:rsidRPr="008A5C7A">
        <w:rPr>
          <w:sz w:val="24"/>
          <w:szCs w:val="24"/>
        </w:rPr>
        <w:t xml:space="preserve">    </w:t>
      </w:r>
    </w:p>
    <w:p w:rsidR="008475B1" w:rsidRPr="008A5C7A" w:rsidRDefault="008475B1" w:rsidP="003630A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475B1" w:rsidRPr="003630AA" w:rsidRDefault="008475B1" w:rsidP="003630A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о себе в соответствии со статьей 9 Федерального закона от 27 июля 2006 г. N 152-ФЗ "О персональных данных" для включения в реестр получателей социальных услуг: </w:t>
      </w:r>
      <w:r w:rsidRPr="003630AA">
        <w:rPr>
          <w:rFonts w:ascii="Times New Roman" w:hAnsi="Times New Roman" w:cs="Times New Roman"/>
          <w:sz w:val="24"/>
          <w:szCs w:val="24"/>
          <w:u w:val="single"/>
        </w:rPr>
        <w:t>согласен/ не согласен.</w:t>
      </w:r>
    </w:p>
    <w:p w:rsidR="008475B1" w:rsidRPr="008A5C7A" w:rsidRDefault="008475B1" w:rsidP="003630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8475B1" w:rsidRPr="008A5C7A" w:rsidRDefault="008475B1" w:rsidP="003630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475B1" w:rsidRPr="00F074E1" w:rsidRDefault="008475B1" w:rsidP="00F07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C7A">
        <w:rPr>
          <w:rFonts w:ascii="Times New Roman" w:hAnsi="Times New Roman" w:cs="Times New Roman"/>
          <w:sz w:val="24"/>
          <w:szCs w:val="24"/>
        </w:rPr>
        <w:t xml:space="preserve">____________    (__________________)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7A">
        <w:rPr>
          <w:rFonts w:ascii="Times New Roman" w:hAnsi="Times New Roman" w:cs="Times New Roman"/>
          <w:sz w:val="24"/>
          <w:szCs w:val="24"/>
        </w:rPr>
        <w:t xml:space="preserve">_" ___________________ г.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     (Ф.И.О.)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C7A">
        <w:rPr>
          <w:rFonts w:ascii="Times New Roman" w:hAnsi="Times New Roman" w:cs="Times New Roman"/>
          <w:sz w:val="24"/>
          <w:szCs w:val="24"/>
        </w:rPr>
        <w:t xml:space="preserve">  дата заполнения заявления</w:t>
      </w:r>
    </w:p>
    <w:sectPr w:rsidR="008475B1" w:rsidRPr="00F074E1" w:rsidSect="008A5C7A">
      <w:pgSz w:w="11906" w:h="16838"/>
      <w:pgMar w:top="1134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3DB"/>
    <w:rsid w:val="0001596C"/>
    <w:rsid w:val="00050028"/>
    <w:rsid w:val="00075741"/>
    <w:rsid w:val="00085913"/>
    <w:rsid w:val="00090459"/>
    <w:rsid w:val="000B50D5"/>
    <w:rsid w:val="000C2694"/>
    <w:rsid w:val="000E1370"/>
    <w:rsid w:val="000F135B"/>
    <w:rsid w:val="00120CBC"/>
    <w:rsid w:val="00136E0E"/>
    <w:rsid w:val="00141A14"/>
    <w:rsid w:val="00165B15"/>
    <w:rsid w:val="001847FE"/>
    <w:rsid w:val="001A3161"/>
    <w:rsid w:val="001A7BD4"/>
    <w:rsid w:val="001B1987"/>
    <w:rsid w:val="001B54C1"/>
    <w:rsid w:val="001F07D0"/>
    <w:rsid w:val="00213AA5"/>
    <w:rsid w:val="00215DB8"/>
    <w:rsid w:val="00221255"/>
    <w:rsid w:val="00236CC6"/>
    <w:rsid w:val="00285D33"/>
    <w:rsid w:val="002D4F4C"/>
    <w:rsid w:val="002E3011"/>
    <w:rsid w:val="00306E69"/>
    <w:rsid w:val="003541C5"/>
    <w:rsid w:val="0035428D"/>
    <w:rsid w:val="003630AA"/>
    <w:rsid w:val="003C5C0C"/>
    <w:rsid w:val="003F2907"/>
    <w:rsid w:val="0041381B"/>
    <w:rsid w:val="0046343B"/>
    <w:rsid w:val="00471DD6"/>
    <w:rsid w:val="0047719E"/>
    <w:rsid w:val="004A58D2"/>
    <w:rsid w:val="004B1755"/>
    <w:rsid w:val="00526BDC"/>
    <w:rsid w:val="005361EA"/>
    <w:rsid w:val="005553B0"/>
    <w:rsid w:val="00594131"/>
    <w:rsid w:val="005D38A9"/>
    <w:rsid w:val="005E29A8"/>
    <w:rsid w:val="005E2ABD"/>
    <w:rsid w:val="00611E6C"/>
    <w:rsid w:val="00696E0D"/>
    <w:rsid w:val="006C4574"/>
    <w:rsid w:val="006E50DC"/>
    <w:rsid w:val="006F085E"/>
    <w:rsid w:val="00727FCD"/>
    <w:rsid w:val="00740B64"/>
    <w:rsid w:val="00775741"/>
    <w:rsid w:val="00781DDB"/>
    <w:rsid w:val="007A63A0"/>
    <w:rsid w:val="007B7E1E"/>
    <w:rsid w:val="007C2635"/>
    <w:rsid w:val="007D4F27"/>
    <w:rsid w:val="00811C12"/>
    <w:rsid w:val="00833747"/>
    <w:rsid w:val="008449D4"/>
    <w:rsid w:val="008475B1"/>
    <w:rsid w:val="00847FBD"/>
    <w:rsid w:val="008616B9"/>
    <w:rsid w:val="00863D82"/>
    <w:rsid w:val="0086423E"/>
    <w:rsid w:val="008A5C7A"/>
    <w:rsid w:val="008E4B6A"/>
    <w:rsid w:val="008F2499"/>
    <w:rsid w:val="008F456B"/>
    <w:rsid w:val="00915728"/>
    <w:rsid w:val="00926D33"/>
    <w:rsid w:val="00A15531"/>
    <w:rsid w:val="00A90F22"/>
    <w:rsid w:val="00A9373C"/>
    <w:rsid w:val="00AA0503"/>
    <w:rsid w:val="00AA43DB"/>
    <w:rsid w:val="00AB146A"/>
    <w:rsid w:val="00B11508"/>
    <w:rsid w:val="00B16C5C"/>
    <w:rsid w:val="00B40FA1"/>
    <w:rsid w:val="00B41DA6"/>
    <w:rsid w:val="00B60D4D"/>
    <w:rsid w:val="00B9140D"/>
    <w:rsid w:val="00B939BB"/>
    <w:rsid w:val="00B96903"/>
    <w:rsid w:val="00BE64DF"/>
    <w:rsid w:val="00C43B3F"/>
    <w:rsid w:val="00C925F8"/>
    <w:rsid w:val="00CC505D"/>
    <w:rsid w:val="00CD3283"/>
    <w:rsid w:val="00CD4ED8"/>
    <w:rsid w:val="00CD59F1"/>
    <w:rsid w:val="00CE49CC"/>
    <w:rsid w:val="00CF3613"/>
    <w:rsid w:val="00D0552C"/>
    <w:rsid w:val="00D05739"/>
    <w:rsid w:val="00D17BB0"/>
    <w:rsid w:val="00D30A1C"/>
    <w:rsid w:val="00D658BA"/>
    <w:rsid w:val="00D7099F"/>
    <w:rsid w:val="00D9010F"/>
    <w:rsid w:val="00D942BB"/>
    <w:rsid w:val="00D94E66"/>
    <w:rsid w:val="00DB0D97"/>
    <w:rsid w:val="00E109CD"/>
    <w:rsid w:val="00E12BF6"/>
    <w:rsid w:val="00E51BCF"/>
    <w:rsid w:val="00E66A5F"/>
    <w:rsid w:val="00E67B18"/>
    <w:rsid w:val="00E95E57"/>
    <w:rsid w:val="00EC7AAA"/>
    <w:rsid w:val="00EE7A56"/>
    <w:rsid w:val="00F074E1"/>
    <w:rsid w:val="00F22824"/>
    <w:rsid w:val="00F507F7"/>
    <w:rsid w:val="00F5358E"/>
    <w:rsid w:val="00F672CA"/>
    <w:rsid w:val="00F85A01"/>
    <w:rsid w:val="00FC6B30"/>
    <w:rsid w:val="00FD7FA2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4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14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91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07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584</TotalTime>
  <Pages>2</Pages>
  <Words>1386</Words>
  <Characters>7905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</dc:creator>
  <cp:keywords/>
  <dc:description/>
  <cp:lastModifiedBy>Назаренко</cp:lastModifiedBy>
  <cp:revision>42</cp:revision>
  <cp:lastPrinted>2017-03-09T03:17:00Z</cp:lastPrinted>
  <dcterms:created xsi:type="dcterms:W3CDTF">2015-01-21T08:22:00Z</dcterms:created>
  <dcterms:modified xsi:type="dcterms:W3CDTF">2017-03-16T10:41:00Z</dcterms:modified>
</cp:coreProperties>
</file>